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0BEC" w14:textId="2CD61510" w:rsidR="00BE762B" w:rsidRPr="005F061E" w:rsidRDefault="00E1200F" w:rsidP="00E1200F">
      <w:pPr>
        <w:pStyle w:val="Title"/>
        <w:tabs>
          <w:tab w:val="center" w:pos="4680"/>
          <w:tab w:val="right" w:pos="9360"/>
        </w:tabs>
        <w:jc w:val="left"/>
      </w:pPr>
      <w:r w:rsidRPr="00E3560E">
        <w:rPr>
          <w:sz w:val="56"/>
          <w:szCs w:val="56"/>
        </w:rPr>
        <w:tab/>
      </w:r>
      <w:r w:rsidR="005F061E" w:rsidRPr="005F061E">
        <w:t xml:space="preserve">Local </w:t>
      </w:r>
      <w:r w:rsidRPr="005F061E">
        <w:t>Designated Pilot Examiners</w:t>
      </w:r>
    </w:p>
    <w:p w14:paraId="39524C74" w14:textId="77777777" w:rsidR="00BE762B" w:rsidRDefault="00BE762B" w:rsidP="00BE762B"/>
    <w:p w14:paraId="254BD150" w14:textId="77777777" w:rsidR="008F3EAB" w:rsidRPr="00BE762B" w:rsidRDefault="008F3EAB" w:rsidP="00BE762B"/>
    <w:p w14:paraId="374BD544" w14:textId="77777777" w:rsidR="00DE08CF" w:rsidRDefault="00DE08CF" w:rsidP="00F96911">
      <w:pPr>
        <w:pStyle w:val="Heading1"/>
        <w:numPr>
          <w:ilvl w:val="0"/>
          <w:numId w:val="0"/>
        </w:numPr>
        <w:ind w:left="3"/>
        <w:jc w:val="center"/>
        <w:rPr>
          <w:sz w:val="48"/>
          <w:szCs w:val="48"/>
        </w:rPr>
      </w:pPr>
    </w:p>
    <w:p w14:paraId="68A9B55D" w14:textId="05555FE0" w:rsidR="0014512D" w:rsidRPr="00E3560E" w:rsidRDefault="00E1200F" w:rsidP="00F96911">
      <w:pPr>
        <w:pStyle w:val="Heading1"/>
        <w:numPr>
          <w:ilvl w:val="0"/>
          <w:numId w:val="0"/>
        </w:numPr>
        <w:ind w:left="3"/>
        <w:jc w:val="center"/>
        <w:rPr>
          <w:sz w:val="48"/>
          <w:szCs w:val="48"/>
        </w:rPr>
      </w:pPr>
      <w:r w:rsidRPr="00E3560E">
        <w:rPr>
          <w:sz w:val="48"/>
          <w:szCs w:val="48"/>
        </w:rPr>
        <w:t>Dave Tranquilla</w:t>
      </w:r>
    </w:p>
    <w:p w14:paraId="5AFC7F69" w14:textId="12D1414D" w:rsidR="00E1200F" w:rsidRPr="00E3560E" w:rsidRDefault="00643B26" w:rsidP="00F96911">
      <w:pPr>
        <w:pStyle w:val="checklistindent"/>
        <w:numPr>
          <w:ilvl w:val="0"/>
          <w:numId w:val="15"/>
        </w:numPr>
        <w:jc w:val="center"/>
        <w:rPr>
          <w:sz w:val="48"/>
          <w:szCs w:val="48"/>
        </w:rPr>
      </w:pPr>
      <w:r>
        <w:fldChar w:fldCharType="begin"/>
      </w:r>
      <w:r>
        <w:instrText xml:space="preserve"> HYPERLINK "mailto:MountainFlyer@yahoo.com" </w:instrText>
      </w:r>
      <w:r>
        <w:fldChar w:fldCharType="separate"/>
      </w:r>
      <w:r w:rsidR="00A24684" w:rsidRPr="007C68B0">
        <w:rPr>
          <w:rStyle w:val="Hyperlink"/>
          <w:sz w:val="48"/>
          <w:szCs w:val="48"/>
        </w:rPr>
        <w:t>MountainFlyer@yahoo.com</w:t>
      </w:r>
      <w:r>
        <w:rPr>
          <w:rStyle w:val="Hyperlink"/>
          <w:sz w:val="48"/>
          <w:szCs w:val="48"/>
        </w:rPr>
        <w:fldChar w:fldCharType="end"/>
      </w:r>
    </w:p>
    <w:p w14:paraId="62957F2D" w14:textId="0EFCB821" w:rsidR="00A80C5C" w:rsidRPr="00684145" w:rsidRDefault="00E1200F" w:rsidP="00684145">
      <w:pPr>
        <w:pStyle w:val="checklistindent"/>
        <w:numPr>
          <w:ilvl w:val="0"/>
          <w:numId w:val="15"/>
        </w:numPr>
        <w:jc w:val="center"/>
        <w:rPr>
          <w:sz w:val="48"/>
          <w:szCs w:val="48"/>
        </w:rPr>
      </w:pPr>
      <w:r w:rsidRPr="00E3560E">
        <w:rPr>
          <w:sz w:val="48"/>
          <w:szCs w:val="48"/>
        </w:rPr>
        <w:t>530-263-3479</w:t>
      </w:r>
    </w:p>
    <w:p w14:paraId="45690FC5" w14:textId="45A40939" w:rsidR="0014512D" w:rsidRPr="00E3560E" w:rsidRDefault="00E1200F" w:rsidP="00F96911">
      <w:pPr>
        <w:pStyle w:val="Heading1"/>
        <w:numPr>
          <w:ilvl w:val="0"/>
          <w:numId w:val="0"/>
        </w:numPr>
        <w:ind w:left="3"/>
        <w:jc w:val="center"/>
        <w:rPr>
          <w:sz w:val="48"/>
          <w:szCs w:val="48"/>
        </w:rPr>
      </w:pPr>
      <w:r w:rsidRPr="00E3560E">
        <w:rPr>
          <w:sz w:val="48"/>
          <w:szCs w:val="48"/>
        </w:rPr>
        <w:t>James Duvall</w:t>
      </w:r>
    </w:p>
    <w:p w14:paraId="3F793B91" w14:textId="12B40487" w:rsidR="00E1200F" w:rsidRPr="00E3560E" w:rsidRDefault="00643B26" w:rsidP="00F96911">
      <w:pPr>
        <w:pStyle w:val="ListParagraph"/>
        <w:numPr>
          <w:ilvl w:val="0"/>
          <w:numId w:val="16"/>
        </w:numPr>
        <w:jc w:val="center"/>
        <w:rPr>
          <w:sz w:val="48"/>
          <w:szCs w:val="48"/>
        </w:rPr>
      </w:pPr>
      <w:hyperlink r:id="rId10" w:history="1">
        <w:r w:rsidR="00E1200F" w:rsidRPr="00E3560E">
          <w:rPr>
            <w:rStyle w:val="Hyperlink"/>
            <w:sz w:val="48"/>
            <w:szCs w:val="48"/>
          </w:rPr>
          <w:t>drduvalliii@g</w:t>
        </w:r>
        <w:r w:rsidR="00E1200F" w:rsidRPr="00E3560E">
          <w:rPr>
            <w:rStyle w:val="Hyperlink"/>
            <w:sz w:val="48"/>
            <w:szCs w:val="48"/>
          </w:rPr>
          <w:t>m</w:t>
        </w:r>
        <w:r w:rsidR="00E1200F" w:rsidRPr="00E3560E">
          <w:rPr>
            <w:rStyle w:val="Hyperlink"/>
            <w:sz w:val="48"/>
            <w:szCs w:val="48"/>
          </w:rPr>
          <w:t>ail.com</w:t>
        </w:r>
      </w:hyperlink>
    </w:p>
    <w:p w14:paraId="4102A7F9" w14:textId="40BD146D" w:rsidR="00E1200F" w:rsidRPr="00E3560E" w:rsidRDefault="00E1200F" w:rsidP="00F96911">
      <w:pPr>
        <w:pStyle w:val="ListParagraph"/>
        <w:numPr>
          <w:ilvl w:val="0"/>
          <w:numId w:val="16"/>
        </w:numPr>
        <w:jc w:val="center"/>
        <w:rPr>
          <w:sz w:val="48"/>
          <w:szCs w:val="48"/>
        </w:rPr>
      </w:pPr>
      <w:r w:rsidRPr="00E3560E">
        <w:rPr>
          <w:sz w:val="48"/>
          <w:szCs w:val="48"/>
        </w:rPr>
        <w:t>530-852-2651</w:t>
      </w:r>
    </w:p>
    <w:p w14:paraId="2F1E85E8" w14:textId="67EC1C45" w:rsidR="005F061E" w:rsidRPr="00E3560E" w:rsidRDefault="005F061E" w:rsidP="005F061E">
      <w:pPr>
        <w:pStyle w:val="Heading1"/>
        <w:numPr>
          <w:ilvl w:val="0"/>
          <w:numId w:val="0"/>
        </w:numPr>
        <w:ind w:left="3"/>
        <w:jc w:val="center"/>
        <w:rPr>
          <w:sz w:val="48"/>
          <w:szCs w:val="48"/>
        </w:rPr>
      </w:pPr>
      <w:r>
        <w:rPr>
          <w:sz w:val="48"/>
          <w:szCs w:val="48"/>
        </w:rPr>
        <w:t>Zac Glass</w:t>
      </w:r>
    </w:p>
    <w:p w14:paraId="4103DEB6" w14:textId="1E02C126" w:rsidR="005F061E" w:rsidRPr="00684145" w:rsidRDefault="00643B26" w:rsidP="005F061E">
      <w:pPr>
        <w:pStyle w:val="ListParagraph"/>
        <w:numPr>
          <w:ilvl w:val="0"/>
          <w:numId w:val="16"/>
        </w:numPr>
        <w:jc w:val="center"/>
        <w:rPr>
          <w:sz w:val="48"/>
          <w:szCs w:val="48"/>
        </w:rPr>
      </w:pPr>
      <w:hyperlink r:id="rId11" w:history="1">
        <w:r w:rsidR="005F061E">
          <w:rPr>
            <w:rStyle w:val="Hyperlink"/>
            <w:sz w:val="48"/>
            <w:szCs w:val="48"/>
          </w:rPr>
          <w:t>zglass.</w:t>
        </w:r>
        <w:r w:rsidR="005F061E">
          <w:rPr>
            <w:rStyle w:val="Hyperlink"/>
            <w:sz w:val="48"/>
            <w:szCs w:val="48"/>
          </w:rPr>
          <w:t>d</w:t>
        </w:r>
        <w:r w:rsidR="005F061E">
          <w:rPr>
            <w:rStyle w:val="Hyperlink"/>
            <w:sz w:val="48"/>
            <w:szCs w:val="48"/>
          </w:rPr>
          <w:t>pe@g</w:t>
        </w:r>
        <w:r w:rsidR="005F061E">
          <w:rPr>
            <w:rStyle w:val="Hyperlink"/>
            <w:sz w:val="48"/>
            <w:szCs w:val="48"/>
          </w:rPr>
          <w:t>m</w:t>
        </w:r>
        <w:r w:rsidR="005F061E">
          <w:rPr>
            <w:rStyle w:val="Hyperlink"/>
            <w:sz w:val="48"/>
            <w:szCs w:val="48"/>
          </w:rPr>
          <w:t>ail.com</w:t>
        </w:r>
      </w:hyperlink>
    </w:p>
    <w:p w14:paraId="4C83C641" w14:textId="655FE4DF" w:rsidR="005F061E" w:rsidRPr="00684145" w:rsidRDefault="005F061E" w:rsidP="005F061E">
      <w:pPr>
        <w:pStyle w:val="ListParagraph"/>
        <w:numPr>
          <w:ilvl w:val="0"/>
          <w:numId w:val="16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775-772-4721</w:t>
      </w:r>
    </w:p>
    <w:p w14:paraId="3AB9BCA2" w14:textId="77777777" w:rsidR="005F061E" w:rsidRPr="00E3560E" w:rsidRDefault="005F061E" w:rsidP="005F061E">
      <w:pPr>
        <w:pStyle w:val="Heading1"/>
        <w:numPr>
          <w:ilvl w:val="0"/>
          <w:numId w:val="0"/>
        </w:numPr>
        <w:ind w:left="3" w:hanging="3"/>
        <w:jc w:val="center"/>
        <w:rPr>
          <w:sz w:val="48"/>
          <w:szCs w:val="48"/>
        </w:rPr>
      </w:pPr>
      <w:r w:rsidRPr="00E3560E">
        <w:rPr>
          <w:sz w:val="48"/>
          <w:szCs w:val="48"/>
        </w:rPr>
        <w:t>Bob Larkin</w:t>
      </w:r>
    </w:p>
    <w:p w14:paraId="02866D12" w14:textId="77777777" w:rsidR="005F061E" w:rsidRPr="00E3560E" w:rsidRDefault="00643B26" w:rsidP="005F061E">
      <w:pPr>
        <w:pStyle w:val="ListParagraph"/>
        <w:numPr>
          <w:ilvl w:val="0"/>
          <w:numId w:val="16"/>
        </w:numPr>
        <w:jc w:val="center"/>
        <w:rPr>
          <w:sz w:val="48"/>
          <w:szCs w:val="48"/>
        </w:rPr>
      </w:pPr>
      <w:hyperlink r:id="rId12" w:history="1">
        <w:r w:rsidR="005F061E" w:rsidRPr="00E3560E">
          <w:rPr>
            <w:rStyle w:val="Hyperlink"/>
            <w:sz w:val="48"/>
            <w:szCs w:val="48"/>
          </w:rPr>
          <w:t>Bob@Rom</w:t>
        </w:r>
        <w:r w:rsidR="005F061E" w:rsidRPr="00E3560E">
          <w:rPr>
            <w:rStyle w:val="Hyperlink"/>
            <w:sz w:val="48"/>
            <w:szCs w:val="48"/>
          </w:rPr>
          <w:t>e</w:t>
        </w:r>
        <w:r w:rsidR="005F061E" w:rsidRPr="00E3560E">
          <w:rPr>
            <w:rStyle w:val="Hyperlink"/>
            <w:sz w:val="48"/>
            <w:szCs w:val="48"/>
          </w:rPr>
          <w:t>oSierra.com</w:t>
        </w:r>
      </w:hyperlink>
    </w:p>
    <w:p w14:paraId="7A12F353" w14:textId="77777777" w:rsidR="005F061E" w:rsidRPr="00E3560E" w:rsidRDefault="005F061E" w:rsidP="005F061E">
      <w:pPr>
        <w:pStyle w:val="ListParagraph"/>
        <w:numPr>
          <w:ilvl w:val="0"/>
          <w:numId w:val="16"/>
        </w:numPr>
        <w:jc w:val="center"/>
        <w:rPr>
          <w:sz w:val="48"/>
          <w:szCs w:val="48"/>
        </w:rPr>
      </w:pPr>
      <w:r w:rsidRPr="00E3560E">
        <w:rPr>
          <w:sz w:val="48"/>
          <w:szCs w:val="48"/>
        </w:rPr>
        <w:t>775-303-3255</w:t>
      </w:r>
    </w:p>
    <w:p w14:paraId="185FD296" w14:textId="77777777" w:rsidR="005F061E" w:rsidRDefault="005F061E" w:rsidP="005F061E">
      <w:pPr>
        <w:pStyle w:val="Heading1"/>
        <w:numPr>
          <w:ilvl w:val="0"/>
          <w:numId w:val="0"/>
        </w:numPr>
        <w:ind w:left="3" w:hanging="3"/>
        <w:rPr>
          <w:sz w:val="48"/>
          <w:szCs w:val="48"/>
        </w:rPr>
      </w:pPr>
    </w:p>
    <w:p w14:paraId="0583F24F" w14:textId="77777777" w:rsidR="00E1200F" w:rsidRPr="00E1200F" w:rsidRDefault="00E1200F" w:rsidP="00E1200F">
      <w:pPr>
        <w:pStyle w:val="Heading1"/>
        <w:numPr>
          <w:ilvl w:val="0"/>
          <w:numId w:val="0"/>
        </w:numPr>
        <w:ind w:left="3" w:hanging="3"/>
      </w:pPr>
    </w:p>
    <w:p w14:paraId="1AD532EC" w14:textId="77777777" w:rsidR="00E1200F" w:rsidRPr="00406F60" w:rsidRDefault="00E1200F" w:rsidP="00F96911">
      <w:pPr>
        <w:pStyle w:val="checklistindent"/>
        <w:ind w:left="0" w:firstLine="0"/>
      </w:pPr>
    </w:p>
    <w:sectPr w:rsidR="00E1200F" w:rsidRPr="00406F60" w:rsidSect="00B10AAC">
      <w:headerReference w:type="first" r:id="rId13"/>
      <w:pgSz w:w="12240" w:h="15840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64A9" w14:textId="77777777" w:rsidR="00643B26" w:rsidRDefault="00643B26" w:rsidP="000736A5">
      <w:r>
        <w:separator/>
      </w:r>
    </w:p>
  </w:endnote>
  <w:endnote w:type="continuationSeparator" w:id="0">
    <w:p w14:paraId="405CE456" w14:textId="77777777" w:rsidR="00643B26" w:rsidRDefault="00643B26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F06A" w14:textId="77777777" w:rsidR="00643B26" w:rsidRDefault="00643B26" w:rsidP="000736A5">
      <w:r>
        <w:separator/>
      </w:r>
    </w:p>
  </w:footnote>
  <w:footnote w:type="continuationSeparator" w:id="0">
    <w:p w14:paraId="432A3911" w14:textId="77777777" w:rsidR="00643B26" w:rsidRDefault="00643B26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39D" w14:textId="5274D7EE" w:rsidR="00F469A3" w:rsidRDefault="00F469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7A8FBF" wp14:editId="53E960E9">
              <wp:simplePos x="0" y="0"/>
              <wp:positionH relativeFrom="column">
                <wp:posOffset>-914400</wp:posOffset>
              </wp:positionH>
              <wp:positionV relativeFrom="paragraph">
                <wp:posOffset>807085</wp:posOffset>
              </wp:positionV>
              <wp:extent cx="7891200" cy="414000"/>
              <wp:effectExtent l="0" t="0" r="0" b="5715"/>
              <wp:wrapNone/>
              <wp:docPr id="64" name="Group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414000"/>
                        <a:chOff x="-360" y="1440"/>
                        <a:chExt cx="2160" cy="649"/>
                      </a:xfrm>
                    </wpg:grpSpPr>
                    <wps:wsp>
                      <wps:cNvPr id="65" name="AutoShape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A97B09" id="Group 64" o:spid="_x0000_s1026" alt="&quot;&quot;" style="position:absolute;margin-left:-1in;margin-top:63.55pt;width:621.35pt;height:32.6pt;z-index:251661312" coordorigin="-360,1440" coordsize="2160,6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">
              <v:rect id="AutoShape 3" o:spid="_x0000_s1027" style="position:absolute;left:-360;top:1440;width:2160;height: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" filled="f" stroked="f">
                <o:lock v:ext="edit" aspectratio="t"/>
              </v:rect>
              <v:rect id="Rectangle 5" o:spid="_x0000_s1028" style="position:absolute;left:-360;top:1446;width:2160;height:6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" fillcolor="#fcfcfc" stroked="f"/>
              <v:shape id="Freeform 6" o:spid="_x0000_s1029" style="position:absolute;left:-360;top:1446;width:2160;height:643;visibility:visible;mso-wrap-style:square;v-text-anchor:top" coordsize="25921,7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&#13;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Freeform 7" o:spid="_x0000_s1030" style="position:absolute;left:-360;top:1440;width:2160;height:649;visibility:visible;mso-wrap-style:square;v-text-anchor:top" coordsize="25921,7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&#13;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07C5"/>
    <w:multiLevelType w:val="hybridMultilevel"/>
    <w:tmpl w:val="71A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4C58"/>
    <w:multiLevelType w:val="hybridMultilevel"/>
    <w:tmpl w:val="1938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00422"/>
    <w:multiLevelType w:val="hybridMultilevel"/>
    <w:tmpl w:val="63E6C5EA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F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4800"/>
    <w:rsid w:val="0014512D"/>
    <w:rsid w:val="0014726B"/>
    <w:rsid w:val="00157666"/>
    <w:rsid w:val="00171901"/>
    <w:rsid w:val="001738F9"/>
    <w:rsid w:val="00174D3F"/>
    <w:rsid w:val="00182900"/>
    <w:rsid w:val="00254AEC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3AC0"/>
    <w:rsid w:val="004A43F2"/>
    <w:rsid w:val="004A7351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5F061E"/>
    <w:rsid w:val="00631B91"/>
    <w:rsid w:val="006422E1"/>
    <w:rsid w:val="00643B26"/>
    <w:rsid w:val="00671F59"/>
    <w:rsid w:val="00684145"/>
    <w:rsid w:val="006857AD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31F5C"/>
    <w:rsid w:val="00957788"/>
    <w:rsid w:val="00966E10"/>
    <w:rsid w:val="009A08F3"/>
    <w:rsid w:val="009B23E5"/>
    <w:rsid w:val="009C1AEF"/>
    <w:rsid w:val="009F4DDB"/>
    <w:rsid w:val="00A23BD5"/>
    <w:rsid w:val="00A24684"/>
    <w:rsid w:val="00A31364"/>
    <w:rsid w:val="00A373EB"/>
    <w:rsid w:val="00A61230"/>
    <w:rsid w:val="00A80C5C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67B38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DE08CF"/>
    <w:rsid w:val="00E1200F"/>
    <w:rsid w:val="00E35431"/>
    <w:rsid w:val="00E3560E"/>
    <w:rsid w:val="00EA618E"/>
    <w:rsid w:val="00EB4F87"/>
    <w:rsid w:val="00ED4DE5"/>
    <w:rsid w:val="00F00904"/>
    <w:rsid w:val="00F035A0"/>
    <w:rsid w:val="00F44A1D"/>
    <w:rsid w:val="00F469A3"/>
    <w:rsid w:val="00F90C8D"/>
    <w:rsid w:val="00F96911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26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017D92"/>
    <w:pPr>
      <w:ind w:left="360" w:hanging="360"/>
    </w:pPr>
  </w:style>
  <w:style w:type="paragraph" w:styleId="Header">
    <w:name w:val="header"/>
    <w:basedOn w:val="Normal"/>
    <w:link w:val="HeaderChar"/>
    <w:semiHidden/>
    <w:rsid w:val="00BE1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69A3"/>
    <w:rPr>
      <w:lang w:val="en-US"/>
    </w:rPr>
  </w:style>
  <w:style w:type="paragraph" w:styleId="Footer">
    <w:name w:val="footer"/>
    <w:basedOn w:val="Normal"/>
    <w:link w:val="FooterChar"/>
    <w:semiHidden/>
    <w:rsid w:val="00BE1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69A3"/>
    <w:rPr>
      <w:lang w:val="en-US"/>
    </w:rPr>
  </w:style>
  <w:style w:type="character" w:styleId="PlaceholderText">
    <w:name w:val="Placeholder Text"/>
    <w:basedOn w:val="DefaultParagraphFont"/>
    <w:semiHidden/>
    <w:rsid w:val="00F469A3"/>
    <w:rPr>
      <w:color w:val="808080"/>
    </w:rPr>
  </w:style>
  <w:style w:type="character" w:styleId="Hyperlink">
    <w:name w:val="Hyperlink"/>
    <w:basedOn w:val="DefaultParagraphFont"/>
    <w:semiHidden/>
    <w:rsid w:val="00E1200F"/>
    <w:rPr>
      <w:color w:val="456C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0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E1200F"/>
    <w:rPr>
      <w:color w:val="E3431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b@RomeoSierr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libelle@ao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rduvalliii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fonda/Library/Containers/com.microsoft.Word/Data/Library/Application%20Support/Microsoft/Office/16.0/DTS/Search/%7bF9779A0A-BD06-D94A-B82D-FE7B59434292%7dtf11375918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{F9779A0A-BD06-D94A-B82D-FE7B59434292}tf11375918.dotx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2022-01-19T18:05:00Z</dcterms:created>
  <dcterms:modified xsi:type="dcterms:W3CDTF">2022-01-19T18:05:00Z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